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58C9" w14:textId="1663AAD3" w:rsidR="00570561" w:rsidRPr="00F46AD1" w:rsidRDefault="00C867CE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790D1F28" wp14:editId="79AC199D">
            <wp:simplePos x="0" y="0"/>
            <wp:positionH relativeFrom="column">
              <wp:posOffset>4061460</wp:posOffset>
            </wp:positionH>
            <wp:positionV relativeFrom="paragraph">
              <wp:posOffset>-547370</wp:posOffset>
            </wp:positionV>
            <wp:extent cx="2162175" cy="48160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0131" w14:textId="77777777"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LETTERA DI ACCOMPAGNAMENTO</w:t>
      </w:r>
    </w:p>
    <w:p w14:paraId="1C54420E" w14:textId="24ACAF16" w:rsidR="00570561" w:rsidRPr="00570561" w:rsidRDefault="00570561" w:rsidP="0057056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70561">
        <w:rPr>
          <w:rFonts w:ascii="Arial" w:eastAsia="Times New Roman" w:hAnsi="Arial" w:cs="Arial"/>
          <w:b/>
          <w:sz w:val="20"/>
          <w:szCs w:val="20"/>
          <w:lang w:eastAsia="it-IT"/>
        </w:rPr>
        <w:t>(schema personalizzabile)</w:t>
      </w:r>
    </w:p>
    <w:p w14:paraId="564CCA36" w14:textId="2B125690" w:rsidR="0057056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3434A3B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Gentile Cliente,</w:t>
      </w:r>
    </w:p>
    <w:p w14:paraId="5783A87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siamo sinceramente dispiaciuti per la cancellazione della sua prenotazione, in conseguenza dell’emergenza dovuta al virus COVID-19.</w:t>
      </w:r>
    </w:p>
    <w:p w14:paraId="70E33180" w14:textId="7EA88814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In conformità a quanto previsto dall'articolo 88</w:t>
      </w:r>
      <w:r w:rsidR="005B7B3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bis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decreto-legge n. 18 del 2020, le inviamo un voucher del valore di € _______, che potrà utilizzare entro un anno dalla data di emissione.</w:t>
      </w:r>
    </w:p>
    <w:p w14:paraId="56EEEBE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Le condizioni applicabili sono le seguenti:</w:t>
      </w:r>
    </w:p>
    <w:p w14:paraId="26DC755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il voucher non è cedibile, e può essere quindi utilizzato solo dal beneficiario </w:t>
      </w:r>
    </w:p>
    <w:p w14:paraId="728ECA45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il voucher è cedibile e può quindi essere utilizzato da soggetti da lei indicati </w:t>
      </w:r>
    </w:p>
    <w:p w14:paraId="6AF2AB5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AA3B5DD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>l’importo non è frazionabile e deve pertanto essere utilizzato per un unico periodo di soggiorno</w:t>
      </w:r>
    </w:p>
    <w:p w14:paraId="7584E554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l’importo è frazionabile e quindi utilizzabile per più soggiorni</w:t>
      </w:r>
    </w:p>
    <w:p w14:paraId="065EC613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Per verificare la disponibilità e prenotare il suo prossimo soggiorno, la preghiamo di contattarci su _________________o _________________indicando il numero del voucher e le date in cui desidera soggiornare.</w:t>
      </w:r>
    </w:p>
    <w:p w14:paraId="7CE1726F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Non vediamo l'ora di darle il benvenuto</w:t>
      </w:r>
    </w:p>
    <w:p w14:paraId="6FEFFA9E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Cordiali saluti</w:t>
      </w:r>
    </w:p>
    <w:p w14:paraId="646E679F" w14:textId="1187B358"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DF7EA12" w14:textId="4ADB89BB" w:rsid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3FB8ED" w14:textId="1DC6D02B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F77E9">
        <w:rPr>
          <w:rFonts w:ascii="Arial" w:eastAsia="Times New Roman" w:hAnsi="Arial" w:cs="Arial"/>
          <w:b/>
          <w:sz w:val="20"/>
          <w:szCs w:val="20"/>
          <w:lang w:eastAsia="it-IT"/>
        </w:rPr>
        <w:t>INGLESE</w:t>
      </w:r>
    </w:p>
    <w:p w14:paraId="7A8A3213" w14:textId="77777777"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proofErr w:type="spellStart"/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>Dear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Customer,</w:t>
      </w:r>
    </w:p>
    <w:p w14:paraId="22AFF1A6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are sincerely sorry to hear about your need to cancel your reservation, due to the COVID-19 emergency.</w:t>
      </w:r>
    </w:p>
    <w:p w14:paraId="52D632C3" w14:textId="2D75B883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In accordance with the provisions of article 88</w:t>
      </w:r>
      <w:r w:rsidR="005B7B36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 bis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 xml:space="preserve"> of law-decree no. 18/2020, we send you a voucher worth € _______, which you can use within one year from the date of issue.</w:t>
      </w:r>
    </w:p>
    <w:p w14:paraId="7E664B49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The applicable conditions are as follows:</w:t>
      </w:r>
    </w:p>
    <w:p w14:paraId="356337AA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the voucher is not transferable, and can therefore only be used by the beneficiary </w:t>
      </w:r>
    </w:p>
    <w:p w14:paraId="3A5B503F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 xml:space="preserve"> the voucher is transferable and can therefore be used by subjects indicated by you</w:t>
      </w:r>
    </w:p>
    <w:p w14:paraId="5C225268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</w:p>
    <w:p w14:paraId="2BC05199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not fractionable and must therefore be used for a single period of stay</w:t>
      </w:r>
    </w:p>
    <w:p w14:paraId="0C07310E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ab/>
        <w:t>the amount is fractionable and therefore usable for multiple stays</w:t>
      </w:r>
    </w:p>
    <w:p w14:paraId="0AF18ABB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To check availability and book your next stay, please contact us on _________________or at _________________ and indicate the voucher number and the dates of your preferred stay.</w:t>
      </w:r>
    </w:p>
    <w:p w14:paraId="6F63D497" w14:textId="77777777" w:rsidR="00AF77E9" w:rsidRPr="00AF77E9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 w:eastAsia="it-IT"/>
        </w:rPr>
      </w:pPr>
      <w:r w:rsidRPr="00AF77E9">
        <w:rPr>
          <w:rFonts w:ascii="Arial" w:eastAsia="Times New Roman" w:hAnsi="Arial" w:cs="Arial"/>
          <w:bCs/>
          <w:sz w:val="20"/>
          <w:szCs w:val="20"/>
          <w:lang w:val="en-GB" w:eastAsia="it-IT"/>
        </w:rPr>
        <w:t>We look forward to welcoming you</w:t>
      </w:r>
    </w:p>
    <w:p w14:paraId="63DF8895" w14:textId="77777777" w:rsidR="00AF77E9" w:rsidRPr="00F46AD1" w:rsidRDefault="00AF77E9" w:rsidP="00AF77E9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proofErr w:type="spellStart"/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Sincerely</w:t>
      </w:r>
      <w:proofErr w:type="spellEnd"/>
    </w:p>
    <w:p w14:paraId="798F9465" w14:textId="143CEED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00A3633C" w14:textId="6F2CC3EE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23657826" w14:textId="06BF18DC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6C29553C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0DD3B8B4" w14:textId="0E618625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4E63E81F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</w:p>
    <w:p w14:paraId="4E240819" w14:textId="08B7CA2C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fr-FR" w:eastAsia="it-IT"/>
        </w:rPr>
        <w:t>FRANCESE</w:t>
      </w:r>
    </w:p>
    <w:p w14:paraId="33389790" w14:textId="4CB0F0A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Cher Client,</w:t>
      </w:r>
    </w:p>
    <w:p w14:paraId="1D1B385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sommes sincèrement désolés pour l’annulation de votre réservation en raison de l’urgence sanitaire causée par le virus COVID-19.</w:t>
      </w:r>
    </w:p>
    <w:p w14:paraId="384E4BCF" w14:textId="1DB1EF76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Conformément aux dispositions de l’article 88</w:t>
      </w:r>
      <w:r w:rsidR="008645EE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du décret-loi n°</w:t>
      </w:r>
      <w:r w:rsidR="008645EE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18 de 2020, nous vous envoyons un bon d’une valeur de _______ € que vous pourrez utiliser dans un délai d’un an à compter de la date d’émission.</w:t>
      </w:r>
    </w:p>
    <w:p w14:paraId="2EBF1FFD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Les conditions applicables sont les suivantes :</w:t>
      </w:r>
    </w:p>
    <w:p w14:paraId="753AF3F0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n’est pas transférable et ne peut donc être utilisé que par le bénéficiaire </w:t>
      </w:r>
    </w:p>
    <w:p w14:paraId="71AD45E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bon est transférable et peut donc être utilisé par les personnes que vous nous indiquerez </w:t>
      </w:r>
    </w:p>
    <w:p w14:paraId="1F5EC72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</w:p>
    <w:p w14:paraId="120A9A6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n’est pas divisible et doit donc être utilisé pour une seule période de séjour</w:t>
      </w:r>
    </w:p>
    <w:p w14:paraId="3BD2319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 xml:space="preserve"> le montant est divisible et donc utilisable pour plusieurs séjours</w:t>
      </w:r>
    </w:p>
    <w:p w14:paraId="09C55556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Pour vérifier la disponibilité et réserver votre prochain séjour, veuillez nous contacter au _________________ou _________________ en indiquant le numéro du bon et les dates auxquelles vous souhaitez effectuer votre séjour.</w:t>
      </w:r>
    </w:p>
    <w:p w14:paraId="726771CC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fr-FR" w:eastAsia="it-IT"/>
        </w:rPr>
        <w:t>Nous avons hâte de pouvoir vous souhaiter la bienvenue.</w:t>
      </w:r>
    </w:p>
    <w:p w14:paraId="3907C63D" w14:textId="164B9D53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Bien cordialement,</w:t>
      </w:r>
    </w:p>
    <w:p w14:paraId="6DDF3923" w14:textId="6CF0B8C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69ECE8E1" w14:textId="2E689B7E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7E21EFC9" w14:textId="6479D072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SPAGNOLO</w:t>
      </w:r>
    </w:p>
    <w:p w14:paraId="595948B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Estimado cliente:</w:t>
      </w:r>
    </w:p>
    <w:p w14:paraId="5146FD5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Lamentamos muchísimo la cancelación de su reserva, a causa de la emergencia debida al virus COVID-19.</w:t>
      </w:r>
    </w:p>
    <w:p w14:paraId="2B71547C" w14:textId="5D04D6D1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De acuerdo con lo establecido por el artículo 88 </w:t>
      </w:r>
      <w:r w:rsidR="008645EE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bis 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del decreto legislativo n.° 18 de 2020, le enviamos un cupón de _______ €, que podrá utilizar antes de un año a partir de su emisión.</w:t>
      </w:r>
    </w:p>
    <w:p w14:paraId="35C2F223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Las condiciones aplicables son las siguientes:</w:t>
      </w:r>
    </w:p>
    <w:p w14:paraId="12D0016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el cupón no es transferible, por tanto, solo lo podrá utilizar la persona para la cual se haya emitido </w:t>
      </w:r>
    </w:p>
    <w:p w14:paraId="50D3B532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cupón es transferible, por tanto, lo pueden utilizar las personas que usted indique </w:t>
      </w:r>
    </w:p>
    <w:p w14:paraId="64DB300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47CD855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el importe no es divisible, por tanto, se tiene que utilizar para un solo periodo de estancia</w:t>
      </w:r>
    </w:p>
    <w:p w14:paraId="3280E81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 el importe es divisible, por tanto, se puede utilizar para varias estancias</w:t>
      </w:r>
    </w:p>
    <w:p w14:paraId="1654AED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Para comprobar la disponibilidad y reservar su próxima estancia, rogamos contacte con nosotros en _________________o _________________indicando el número del cupón y las fechas en las que desea realizar la reserva.</w:t>
      </w:r>
    </w:p>
    <w:p w14:paraId="49C565CC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Deseamos poder darle la bienvenida muy pronto</w:t>
      </w:r>
    </w:p>
    <w:p w14:paraId="3F0F881A" w14:textId="40AEEA1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Un cordial saludo</w:t>
      </w:r>
    </w:p>
    <w:p w14:paraId="115637FD" w14:textId="575791B4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557D9270" w14:textId="4D67A9AE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CE54DA2" w14:textId="23DFF60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0EB79A0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70ED9761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14:paraId="46E56FF0" w14:textId="77777777" w:rsidR="00AF77E9" w:rsidRPr="00F46AD1" w:rsidRDefault="00AF77E9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</w:p>
    <w:p w14:paraId="501F8DD8" w14:textId="65D56736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TEDESCO</w:t>
      </w:r>
    </w:p>
    <w:p w14:paraId="71EB6404" w14:textId="34A59A5C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Sehr geehrte Kundin, sehr geehrter Kunde,</w:t>
      </w:r>
    </w:p>
    <w:p w14:paraId="6E68E88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bedauern die Stornierung Ihrer Reservierung aufgrund der Notsituation durch das Virus COVID-19.</w:t>
      </w:r>
    </w:p>
    <w:p w14:paraId="49AEA092" w14:textId="28512C59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Wie in Abs. 88</w:t>
      </w:r>
      <w:r w:rsidR="008645EE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der Gesetzesverordnung Nr. 18 von 2020, senden wir Ihnen einen Gutschein im Wert von _______ €, den Sie innerhalb eines Jahres ab Ausstellungsdatum einlösen können.</w:t>
      </w:r>
    </w:p>
    <w:p w14:paraId="4B52ED2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Dafür gelten folgende Bedingungen:</w:t>
      </w:r>
    </w:p>
    <w:p w14:paraId="47611BDB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nicht übertragbar und kann daher nur vom direkten Empfänger eingesetzt werden. </w:t>
      </w:r>
    </w:p>
    <w:p w14:paraId="737671D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 xml:space="preserve">Der Gutschein ist übertragbar und kann von Personen eingesetzt werden, die Sie uns nennen. </w:t>
      </w:r>
    </w:p>
    <w:p w14:paraId="21FABB7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2AF6CD6D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nicht aufteilbar und muss daher für einen einzigen Aufenthalt eingesetzt werden.</w:t>
      </w:r>
    </w:p>
    <w:p w14:paraId="5933987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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ab/>
        <w:t>Der Betrag ist aufteilbar und kann daher anteilig für mehrere Aufenthalte eingesetzt werden.</w:t>
      </w:r>
    </w:p>
    <w:p w14:paraId="2B6D5DE8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Wenn Sie die Verfügbarkeit prüfen und Ihren nächsten Aufenthalt buchen möchten, wenden Sie sich bitte über _________________oder _________________ an uns und geben Sie dabei die Nummer Ihres Gutscheins und die gewünschten Daten für den Aufenthalt an.</w:t>
      </w:r>
    </w:p>
    <w:p w14:paraId="1DB8621A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Wir freuen uns darauf, Sie willkommen zu heißen.</w:t>
      </w:r>
    </w:p>
    <w:p w14:paraId="45984A9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Mit freundlichen Grüßen</w:t>
      </w:r>
    </w:p>
    <w:p w14:paraId="61EE2A88" w14:textId="659169D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1695424E" w14:textId="1F0F3BB4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26721DAB" w14:textId="5D6387BA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it-IT"/>
        </w:rPr>
      </w:pPr>
      <w:r w:rsidRPr="00F46AD1">
        <w:rPr>
          <w:rFonts w:ascii="Arial" w:eastAsia="Times New Roman" w:hAnsi="Arial" w:cs="Arial"/>
          <w:b/>
          <w:sz w:val="20"/>
          <w:szCs w:val="20"/>
          <w:lang w:val="es-ES" w:eastAsia="it-IT"/>
        </w:rPr>
        <w:t>RUSSO</w:t>
      </w:r>
    </w:p>
    <w:p w14:paraId="33BED99F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Уважаемый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Клиент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p w14:paraId="3BAF7D3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искренне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сожалеем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об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отмене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чрезвычайной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ситуацией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вызванной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распространением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вируса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COVID-19. </w:t>
      </w:r>
    </w:p>
    <w:p w14:paraId="566328ED" w14:textId="30700A4A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соответствии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положениями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статьи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88</w:t>
      </w:r>
      <w:r w:rsidR="00976CE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bis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законодательного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постановления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№ 18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2020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отправляем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стоимостью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 €,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которым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сможете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течение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года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выпуска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14:paraId="352601A9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условиях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:</w:t>
      </w:r>
    </w:p>
    <w:p w14:paraId="0E1A8A03" w14:textId="2B72B823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передаче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может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только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получатель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14:paraId="2B2D51DC" w14:textId="06527989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передавать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другим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могут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воспользоваться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указанные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лица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</w:p>
    <w:p w14:paraId="04AA2451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14:paraId="0E3FDE2B" w14:textId="16956637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является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неделимой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подлежит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использованию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рамках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одного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14:paraId="433AC793" w14:textId="54E57F6F" w:rsidR="00570561" w:rsidRPr="00F46AD1" w:rsidRDefault="00570561" w:rsidP="00570561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сумму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поделить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части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поэтому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ее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можно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использовать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оплаты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нескольких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периодов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</w:p>
    <w:p w14:paraId="410735D5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Для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проверки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наличия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свободных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мест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бронирования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Вашего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следующего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пребывания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просим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Вас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связаться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нами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по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или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_________________,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указав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номер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ваучера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и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предполагаемые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даты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проживания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14:paraId="4CA907A4" w14:textId="77777777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Надеемся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на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скорую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встречу</w:t>
      </w:r>
      <w:proofErr w:type="spellEnd"/>
    </w:p>
    <w:p w14:paraId="40D7D5DE" w14:textId="0B970190" w:rsidR="00570561" w:rsidRPr="00F46AD1" w:rsidRDefault="00570561" w:rsidP="0057056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С</w:t>
      </w:r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 w:rsidRPr="00570561">
        <w:rPr>
          <w:rFonts w:ascii="Arial" w:eastAsia="Times New Roman" w:hAnsi="Arial" w:cs="Arial"/>
          <w:bCs/>
          <w:sz w:val="20"/>
          <w:szCs w:val="20"/>
          <w:lang w:eastAsia="it-IT"/>
        </w:rPr>
        <w:t>уважением</w:t>
      </w:r>
      <w:proofErr w:type="spellEnd"/>
      <w:r w:rsidRPr="00F46AD1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</w:p>
    <w:sectPr w:rsidR="00570561" w:rsidRPr="00F46AD1" w:rsidSect="00E5011A">
      <w:headerReference w:type="default" r:id="rId12"/>
      <w:footerReference w:type="first" r:id="rId13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5F522" w14:textId="77777777" w:rsidR="00714546" w:rsidRDefault="00714546" w:rsidP="00D838F8">
      <w:pPr>
        <w:spacing w:after="0" w:line="240" w:lineRule="auto"/>
      </w:pPr>
      <w:r>
        <w:separator/>
      </w:r>
    </w:p>
  </w:endnote>
  <w:endnote w:type="continuationSeparator" w:id="0">
    <w:p w14:paraId="630C6B14" w14:textId="77777777" w:rsidR="00714546" w:rsidRDefault="00714546" w:rsidP="00D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9D45" w14:textId="77777777" w:rsidR="00D838F8" w:rsidRDefault="00D838F8" w:rsidP="00D838F8">
    <w:pPr>
      <w:jc w:val="center"/>
      <w:rPr>
        <w:i/>
        <w:sz w:val="18"/>
      </w:rPr>
    </w:pPr>
    <w:r>
      <w:rPr>
        <w:i/>
        <w:noProof/>
        <w:sz w:val="18"/>
        <w:lang w:eastAsia="it-IT"/>
      </w:rPr>
      <w:drawing>
        <wp:inline distT="0" distB="0" distL="0" distR="0" wp14:anchorId="44459D4B" wp14:editId="44459D4C">
          <wp:extent cx="428625" cy="428625"/>
          <wp:effectExtent l="0" t="0" r="9525" b="9525"/>
          <wp:docPr id="150" name="Immagine 150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59D46" w14:textId="77777777" w:rsidR="00D838F8" w:rsidRPr="00D838F8" w:rsidRDefault="00D838F8" w:rsidP="00D838F8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75D9" w14:textId="77777777" w:rsidR="00714546" w:rsidRDefault="00714546" w:rsidP="00D838F8">
      <w:pPr>
        <w:spacing w:after="0" w:line="240" w:lineRule="auto"/>
      </w:pPr>
      <w:r>
        <w:separator/>
      </w:r>
    </w:p>
  </w:footnote>
  <w:footnote w:type="continuationSeparator" w:id="0">
    <w:p w14:paraId="3F42C9D4" w14:textId="77777777" w:rsidR="00714546" w:rsidRDefault="00714546" w:rsidP="00D8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9D38" w14:textId="77777777" w:rsidR="009503AA" w:rsidRDefault="009503AA">
    <w:pPr>
      <w:pStyle w:val="Intestazione"/>
    </w:pPr>
    <w:r>
      <w:rPr>
        <w:rFonts w:cs="Arial"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44459D47" wp14:editId="44459D48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32800" cy="597600"/>
          <wp:effectExtent l="0" t="0" r="635" b="0"/>
          <wp:wrapTight wrapText="bothSides">
            <wp:wrapPolygon edited="0">
              <wp:start x="0" y="0"/>
              <wp:lineTo x="0" y="20659"/>
              <wp:lineTo x="20853" y="20659"/>
              <wp:lineTo x="20853" y="0"/>
              <wp:lineTo x="0" y="0"/>
            </wp:wrapPolygon>
          </wp:wrapTight>
          <wp:docPr id="148" name="Immagin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59D39" w14:textId="77777777" w:rsidR="00D838F8" w:rsidRDefault="00D838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1F0"/>
    <w:multiLevelType w:val="hybridMultilevel"/>
    <w:tmpl w:val="654A5F52"/>
    <w:lvl w:ilvl="0" w:tplc="5B4C0112">
      <w:start w:val="1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27CD2FE6"/>
    <w:multiLevelType w:val="hybridMultilevel"/>
    <w:tmpl w:val="06AC5C14"/>
    <w:lvl w:ilvl="0" w:tplc="F79C9E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605D"/>
    <w:multiLevelType w:val="hybridMultilevel"/>
    <w:tmpl w:val="353A5FEC"/>
    <w:lvl w:ilvl="0" w:tplc="F79C9EEE">
      <w:start w:val="1"/>
      <w:numFmt w:val="bullet"/>
      <w:lvlText w:val="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5"/>
    <w:rsid w:val="00044BEA"/>
    <w:rsid w:val="00092FE0"/>
    <w:rsid w:val="00175AC2"/>
    <w:rsid w:val="00283DC0"/>
    <w:rsid w:val="0034328D"/>
    <w:rsid w:val="00410647"/>
    <w:rsid w:val="00522098"/>
    <w:rsid w:val="0055340B"/>
    <w:rsid w:val="00570561"/>
    <w:rsid w:val="005B7B36"/>
    <w:rsid w:val="005C780F"/>
    <w:rsid w:val="006C3A4C"/>
    <w:rsid w:val="00714546"/>
    <w:rsid w:val="00760351"/>
    <w:rsid w:val="007B753A"/>
    <w:rsid w:val="008645EE"/>
    <w:rsid w:val="009503AA"/>
    <w:rsid w:val="00976CE1"/>
    <w:rsid w:val="009C6431"/>
    <w:rsid w:val="00A84FBC"/>
    <w:rsid w:val="00AE41D5"/>
    <w:rsid w:val="00AF77E9"/>
    <w:rsid w:val="00BC56BC"/>
    <w:rsid w:val="00C27376"/>
    <w:rsid w:val="00C867CE"/>
    <w:rsid w:val="00D21949"/>
    <w:rsid w:val="00D34644"/>
    <w:rsid w:val="00D838F8"/>
    <w:rsid w:val="00E5011A"/>
    <w:rsid w:val="00F26DFB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9D2C"/>
  <w15:chartTrackingRefBased/>
  <w15:docId w15:val="{488615A4-7F66-4EA3-BD56-5DCC86C0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8F8"/>
  </w:style>
  <w:style w:type="paragraph" w:styleId="Pidipagina">
    <w:name w:val="footer"/>
    <w:basedOn w:val="Normale"/>
    <w:link w:val="PidipaginaCarattere"/>
    <w:uiPriority w:val="99"/>
    <w:unhideWhenUsed/>
    <w:rsid w:val="00D8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notte\Desktop\circolare%20per%20assemblea%202020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FEDERALB-233-30178</_dlc_DocId>
    <_dlc_DocIdUrl xmlns="dd2003e8-ee4e-4182-9e66-4c90256c9f25">
      <Url>https://intranet.federalberghi.it/pubblicazioni/_layouts/15/DocIdRedir.aspx?ID=FEDERALB-233-30178</Url>
      <Description>FEDERALB-233-30178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4C5E1-7137-4AF2-B021-A6CCC4B197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C0DF7-7BFA-435B-BD49-D58EBB805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EA159-F719-42FB-935E-B20EB7A02B25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AAC84A1-FAB7-4CE5-9556-DCF3F7AD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per assemblea 2020-2.dotx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voucher in inglese francese russo spagnolo tedesco.docx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in inglese francese russo spagnolo tedesco.docx</dc:title>
  <dc:subject/>
  <dc:creator>Loredana Malanotte</dc:creator>
  <cp:keywords/>
  <dc:description/>
  <cp:lastModifiedBy>Chiara Marinelli</cp:lastModifiedBy>
  <cp:revision>3</cp:revision>
  <cp:lastPrinted>2020-02-04T11:50:00Z</cp:lastPrinted>
  <dcterms:created xsi:type="dcterms:W3CDTF">2020-04-30T16:17:00Z</dcterms:created>
  <dcterms:modified xsi:type="dcterms:W3CDTF">2020-05-04T13:17:00Z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5c8ddcb2-d323-4ba3-a7d1-268406f1a752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